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23" w:rsidRPr="00E14761" w:rsidRDefault="00DF3D23" w:rsidP="001A60B5">
      <w:pPr>
        <w:widowControl/>
        <w:spacing w:line="360" w:lineRule="auto"/>
        <w:jc w:val="center"/>
        <w:rPr>
          <w:rFonts w:ascii="黑体" w:eastAsia="黑体"/>
          <w:b/>
          <w:sz w:val="36"/>
          <w:szCs w:val="36"/>
        </w:rPr>
      </w:pPr>
      <w:r w:rsidRPr="00E14761">
        <w:rPr>
          <w:rFonts w:ascii="黑体" w:eastAsia="黑体" w:hint="eastAsia"/>
          <w:b/>
          <w:sz w:val="36"/>
          <w:szCs w:val="36"/>
        </w:rPr>
        <w:t>北斗卫星导航系统专题培训班（第一期）报名表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0"/>
        <w:gridCol w:w="55"/>
        <w:gridCol w:w="831"/>
        <w:gridCol w:w="284"/>
        <w:gridCol w:w="1559"/>
        <w:gridCol w:w="284"/>
        <w:gridCol w:w="850"/>
        <w:gridCol w:w="425"/>
        <w:gridCol w:w="61"/>
        <w:gridCol w:w="2692"/>
      </w:tblGrid>
      <w:tr w:rsidR="00DF3D23" w:rsidRPr="00D41D38" w:rsidTr="000F5DBE">
        <w:tc>
          <w:tcPr>
            <w:tcW w:w="8531" w:type="dxa"/>
            <w:gridSpan w:val="10"/>
            <w:shd w:val="clear" w:color="auto" w:fill="D9D9D9"/>
          </w:tcPr>
          <w:p w:rsidR="00DF3D23" w:rsidRPr="00D41D38" w:rsidRDefault="00DF3D23" w:rsidP="007E29A9">
            <w:pPr>
              <w:spacing w:line="360" w:lineRule="auto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D41D38">
              <w:rPr>
                <w:rFonts w:ascii="Times New Roman" w:hAnsi="Times New Roman" w:cs="Arial" w:hint="eastAsia"/>
                <w:b/>
                <w:sz w:val="28"/>
                <w:szCs w:val="28"/>
              </w:rPr>
              <w:t>个人信息</w:t>
            </w:r>
          </w:p>
        </w:tc>
      </w:tr>
      <w:tr w:rsidR="00DF3D23" w:rsidRPr="00D41D38" w:rsidTr="000F5DBE">
        <w:tc>
          <w:tcPr>
            <w:tcW w:w="1490" w:type="dxa"/>
          </w:tcPr>
          <w:p w:rsidR="00DF3D23" w:rsidRPr="00D41D38" w:rsidRDefault="00DF3D23" w:rsidP="007E29A9">
            <w:pPr>
              <w:spacing w:line="36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41D38">
              <w:rPr>
                <w:rFonts w:ascii="Times New Roman" w:hAnsi="Times New Roman" w:cs="宋体" w:hint="eastAsia"/>
                <w:sz w:val="28"/>
                <w:szCs w:val="28"/>
              </w:rPr>
              <w:t>姓名</w:t>
            </w:r>
          </w:p>
        </w:tc>
        <w:tc>
          <w:tcPr>
            <w:tcW w:w="3013" w:type="dxa"/>
            <w:gridSpan w:val="5"/>
            <w:tcBorders>
              <w:right w:val="single" w:sz="4" w:space="0" w:color="auto"/>
            </w:tcBorders>
          </w:tcPr>
          <w:p w:rsidR="00DF3D23" w:rsidRPr="00D41D38" w:rsidRDefault="00DF3D23" w:rsidP="007E29A9">
            <w:pPr>
              <w:spacing w:line="36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23" w:rsidRPr="00D41D38" w:rsidRDefault="00DF3D23" w:rsidP="007E29A9">
            <w:pPr>
              <w:spacing w:line="36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41D38">
              <w:rPr>
                <w:rFonts w:ascii="Times New Roman" w:hAnsi="Times New Roman" w:cs="Arial" w:hint="eastAsia"/>
                <w:sz w:val="28"/>
                <w:szCs w:val="28"/>
              </w:rPr>
              <w:t>性别</w:t>
            </w:r>
          </w:p>
        </w:tc>
        <w:tc>
          <w:tcPr>
            <w:tcW w:w="2753" w:type="dxa"/>
            <w:gridSpan w:val="2"/>
            <w:tcBorders>
              <w:left w:val="single" w:sz="4" w:space="0" w:color="auto"/>
            </w:tcBorders>
          </w:tcPr>
          <w:p w:rsidR="00DF3D23" w:rsidRPr="00D41D38" w:rsidRDefault="00DF3D23" w:rsidP="007E29A9">
            <w:pPr>
              <w:spacing w:line="36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DF3D23" w:rsidRPr="00D41D38" w:rsidTr="000F5DBE">
        <w:tc>
          <w:tcPr>
            <w:tcW w:w="1490" w:type="dxa"/>
          </w:tcPr>
          <w:p w:rsidR="00DF3D23" w:rsidRPr="00D41D38" w:rsidRDefault="00DF3D23" w:rsidP="007E29A9">
            <w:pPr>
              <w:spacing w:line="36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41D38">
              <w:rPr>
                <w:rFonts w:ascii="Times New Roman" w:hAnsi="Times New Roman" w:cs="宋体" w:hint="eastAsia"/>
                <w:sz w:val="28"/>
                <w:szCs w:val="28"/>
              </w:rPr>
              <w:t>国籍</w:t>
            </w:r>
          </w:p>
        </w:tc>
        <w:tc>
          <w:tcPr>
            <w:tcW w:w="7041" w:type="dxa"/>
            <w:gridSpan w:val="9"/>
          </w:tcPr>
          <w:p w:rsidR="00DF3D23" w:rsidRPr="00D41D38" w:rsidRDefault="00DF3D23" w:rsidP="007E29A9">
            <w:pPr>
              <w:spacing w:line="36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DF3D23" w:rsidRPr="00D41D38" w:rsidTr="000F5DBE">
        <w:tc>
          <w:tcPr>
            <w:tcW w:w="1490" w:type="dxa"/>
          </w:tcPr>
          <w:p w:rsidR="00DF3D23" w:rsidRPr="00D41D38" w:rsidRDefault="00DF3D23" w:rsidP="007E29A9">
            <w:pPr>
              <w:spacing w:line="36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D41D38">
              <w:rPr>
                <w:rFonts w:ascii="Times New Roman" w:hAnsi="Times New Roman" w:cs="宋体" w:hint="eastAsia"/>
                <w:sz w:val="28"/>
                <w:szCs w:val="28"/>
              </w:rPr>
              <w:t>证件类型</w:t>
            </w:r>
          </w:p>
        </w:tc>
        <w:tc>
          <w:tcPr>
            <w:tcW w:w="7041" w:type="dxa"/>
            <w:gridSpan w:val="9"/>
          </w:tcPr>
          <w:p w:rsidR="00DF3D23" w:rsidRPr="00D41D38" w:rsidRDefault="00DF3D23" w:rsidP="007E29A9">
            <w:pPr>
              <w:spacing w:line="36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D41D38">
              <w:rPr>
                <w:rFonts w:ascii="Times New Roman" w:hAnsi="Times New Roman" w:cs="Arial" w:hint="eastAsia"/>
                <w:sz w:val="28"/>
                <w:szCs w:val="28"/>
              </w:rPr>
              <w:t>□身份证</w:t>
            </w:r>
            <w:r w:rsidRPr="00D41D38">
              <w:rPr>
                <w:rFonts w:ascii="Times New Roman" w:hAnsi="Times New Roman" w:cs="Arial"/>
                <w:sz w:val="28"/>
                <w:szCs w:val="28"/>
              </w:rPr>
              <w:t xml:space="preserve">   </w:t>
            </w:r>
            <w:r w:rsidRPr="00D41D38">
              <w:rPr>
                <w:rFonts w:ascii="Times New Roman" w:hAnsi="Times New Roman" w:cs="Arial" w:hint="eastAsia"/>
                <w:sz w:val="28"/>
                <w:szCs w:val="28"/>
              </w:rPr>
              <w:t>□军官证</w:t>
            </w:r>
            <w:r w:rsidRPr="00D41D38">
              <w:rPr>
                <w:rFonts w:ascii="Times New Roman" w:hAnsi="Times New Roman" w:cs="Arial"/>
                <w:sz w:val="28"/>
                <w:szCs w:val="28"/>
              </w:rPr>
              <w:t xml:space="preserve">   </w:t>
            </w:r>
            <w:r w:rsidRPr="00D41D38">
              <w:rPr>
                <w:rFonts w:ascii="Times New Roman" w:hAnsi="Times New Roman" w:cs="Arial" w:hint="eastAsia"/>
                <w:sz w:val="28"/>
                <w:szCs w:val="28"/>
              </w:rPr>
              <w:t>□护照</w:t>
            </w:r>
          </w:p>
        </w:tc>
      </w:tr>
      <w:tr w:rsidR="00DF3D23" w:rsidRPr="00D41D38" w:rsidTr="000F5DBE">
        <w:tc>
          <w:tcPr>
            <w:tcW w:w="1490" w:type="dxa"/>
          </w:tcPr>
          <w:p w:rsidR="00DF3D23" w:rsidRPr="00D41D38" w:rsidRDefault="00DF3D23" w:rsidP="007E29A9">
            <w:pPr>
              <w:spacing w:line="36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D41D38">
              <w:rPr>
                <w:rFonts w:ascii="Times New Roman" w:hAnsi="Times New Roman" w:cs="宋体" w:hint="eastAsia"/>
                <w:sz w:val="28"/>
                <w:szCs w:val="28"/>
              </w:rPr>
              <w:t>证件号码</w:t>
            </w:r>
          </w:p>
        </w:tc>
        <w:tc>
          <w:tcPr>
            <w:tcW w:w="7041" w:type="dxa"/>
            <w:gridSpan w:val="9"/>
          </w:tcPr>
          <w:p w:rsidR="00DF3D23" w:rsidRPr="00D41D38" w:rsidRDefault="00DF3D23" w:rsidP="007E29A9">
            <w:pPr>
              <w:spacing w:line="36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DF3D23" w:rsidRPr="00D41D38" w:rsidTr="000F5DBE">
        <w:tc>
          <w:tcPr>
            <w:tcW w:w="1490" w:type="dxa"/>
          </w:tcPr>
          <w:p w:rsidR="00DF3D23" w:rsidRPr="00D41D38" w:rsidRDefault="00DF3D23" w:rsidP="007E29A9">
            <w:pPr>
              <w:spacing w:line="36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41D38">
              <w:rPr>
                <w:rFonts w:ascii="Times New Roman" w:hAnsi="Times New Roman" w:cs="宋体" w:hint="eastAsia"/>
                <w:sz w:val="28"/>
                <w:szCs w:val="28"/>
              </w:rPr>
              <w:t>单位</w:t>
            </w:r>
          </w:p>
        </w:tc>
        <w:tc>
          <w:tcPr>
            <w:tcW w:w="7041" w:type="dxa"/>
            <w:gridSpan w:val="9"/>
          </w:tcPr>
          <w:p w:rsidR="00DF3D23" w:rsidRPr="00D41D38" w:rsidRDefault="00DF3D23" w:rsidP="007E29A9">
            <w:pPr>
              <w:spacing w:line="36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DF3D23" w:rsidRPr="00D41D38" w:rsidTr="000F5DBE">
        <w:tc>
          <w:tcPr>
            <w:tcW w:w="1490" w:type="dxa"/>
          </w:tcPr>
          <w:p w:rsidR="00DF3D23" w:rsidRPr="00D41D38" w:rsidRDefault="00DF3D23" w:rsidP="007E29A9">
            <w:pPr>
              <w:spacing w:line="36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41D38">
              <w:rPr>
                <w:rFonts w:ascii="Times New Roman" w:hAnsi="Times New Roman" w:cs="宋体" w:hint="eastAsia"/>
                <w:sz w:val="28"/>
                <w:szCs w:val="28"/>
              </w:rPr>
              <w:t>职务</w:t>
            </w:r>
            <w:r w:rsidRPr="00D41D38">
              <w:rPr>
                <w:rFonts w:ascii="Times New Roman" w:hAnsi="Times New Roman" w:cs="Arial"/>
                <w:sz w:val="28"/>
                <w:szCs w:val="28"/>
              </w:rPr>
              <w:t>/</w:t>
            </w:r>
            <w:r w:rsidRPr="00D41D38">
              <w:rPr>
                <w:rFonts w:ascii="Times New Roman" w:hAnsi="Times New Roman" w:cs="宋体" w:hint="eastAsia"/>
                <w:sz w:val="28"/>
                <w:szCs w:val="28"/>
              </w:rPr>
              <w:t>职称</w:t>
            </w:r>
          </w:p>
        </w:tc>
        <w:tc>
          <w:tcPr>
            <w:tcW w:w="7041" w:type="dxa"/>
            <w:gridSpan w:val="9"/>
          </w:tcPr>
          <w:p w:rsidR="00DF3D23" w:rsidRPr="00D41D38" w:rsidRDefault="00DF3D23" w:rsidP="007E29A9">
            <w:pPr>
              <w:spacing w:line="36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DF3D23" w:rsidRPr="00D41D38" w:rsidTr="000F5DBE">
        <w:tc>
          <w:tcPr>
            <w:tcW w:w="1490" w:type="dxa"/>
          </w:tcPr>
          <w:p w:rsidR="00DF3D23" w:rsidRPr="00D41D38" w:rsidRDefault="00DF3D23" w:rsidP="007E29A9">
            <w:pPr>
              <w:spacing w:line="36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 w:rsidRPr="00D41D38">
              <w:rPr>
                <w:rFonts w:ascii="Times New Roman" w:hAnsi="Times New Roman" w:cs="宋体" w:hint="eastAsia"/>
                <w:sz w:val="28"/>
                <w:szCs w:val="28"/>
              </w:rPr>
              <w:t>是否学生</w:t>
            </w:r>
          </w:p>
        </w:tc>
        <w:tc>
          <w:tcPr>
            <w:tcW w:w="1170" w:type="dxa"/>
            <w:gridSpan w:val="3"/>
            <w:tcBorders>
              <w:right w:val="single" w:sz="4" w:space="0" w:color="auto"/>
            </w:tcBorders>
          </w:tcPr>
          <w:p w:rsidR="00DF3D23" w:rsidRPr="00D41D38" w:rsidRDefault="00DF3D23" w:rsidP="007E29A9">
            <w:pPr>
              <w:spacing w:line="36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3D23" w:rsidRPr="00D41D38" w:rsidRDefault="00DF3D23" w:rsidP="007E29A9">
            <w:pPr>
              <w:spacing w:line="36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D41D38">
              <w:rPr>
                <w:rFonts w:ascii="Times New Roman" w:hAnsi="Times New Roman" w:cs="宋体" w:hint="eastAsia"/>
                <w:sz w:val="28"/>
                <w:szCs w:val="28"/>
              </w:rPr>
              <w:t>学生证编号</w:t>
            </w:r>
          </w:p>
        </w:tc>
        <w:tc>
          <w:tcPr>
            <w:tcW w:w="4028" w:type="dxa"/>
            <w:gridSpan w:val="4"/>
            <w:tcBorders>
              <w:left w:val="single" w:sz="4" w:space="0" w:color="auto"/>
            </w:tcBorders>
          </w:tcPr>
          <w:p w:rsidR="00DF3D23" w:rsidRPr="00D41D38" w:rsidRDefault="00DF3D23" w:rsidP="007E29A9">
            <w:pPr>
              <w:spacing w:line="36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DF3D23" w:rsidRPr="00D41D38" w:rsidTr="000F5DBE">
        <w:tc>
          <w:tcPr>
            <w:tcW w:w="1490" w:type="dxa"/>
          </w:tcPr>
          <w:p w:rsidR="00DF3D23" w:rsidRPr="00D41D38" w:rsidRDefault="00DF3D23" w:rsidP="007E29A9">
            <w:pPr>
              <w:spacing w:line="36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41D38">
              <w:rPr>
                <w:rFonts w:ascii="Times New Roman" w:hAnsi="Times New Roman" w:cs="宋体" w:hint="eastAsia"/>
                <w:sz w:val="28"/>
                <w:szCs w:val="28"/>
              </w:rPr>
              <w:t>手机</w:t>
            </w:r>
          </w:p>
        </w:tc>
        <w:tc>
          <w:tcPr>
            <w:tcW w:w="2729" w:type="dxa"/>
            <w:gridSpan w:val="4"/>
          </w:tcPr>
          <w:p w:rsidR="00DF3D23" w:rsidRPr="00D41D38" w:rsidRDefault="00DF3D23" w:rsidP="007E29A9">
            <w:pPr>
              <w:spacing w:line="36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F3D23" w:rsidRPr="00D41D38" w:rsidRDefault="00DF3D23" w:rsidP="007E29A9">
            <w:pPr>
              <w:spacing w:line="36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41D38">
              <w:rPr>
                <w:rFonts w:ascii="Times New Roman" w:hAnsi="Times New Roman" w:cs="宋体" w:hint="eastAsia"/>
                <w:sz w:val="28"/>
                <w:szCs w:val="28"/>
              </w:rPr>
              <w:t>座机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3D23" w:rsidRPr="00D41D38" w:rsidRDefault="00DF3D23" w:rsidP="007E29A9">
            <w:pPr>
              <w:spacing w:line="360" w:lineRule="auto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DF3D23" w:rsidRPr="00D41D38" w:rsidTr="000F5DBE">
        <w:tc>
          <w:tcPr>
            <w:tcW w:w="1490" w:type="dxa"/>
          </w:tcPr>
          <w:p w:rsidR="00DF3D23" w:rsidRPr="00D41D38" w:rsidRDefault="00DF3D23" w:rsidP="007E29A9">
            <w:pPr>
              <w:spacing w:line="36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41D38">
              <w:rPr>
                <w:rFonts w:ascii="Times New Roman" w:hAnsi="Times New Roman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041" w:type="dxa"/>
            <w:gridSpan w:val="9"/>
          </w:tcPr>
          <w:p w:rsidR="00DF3D23" w:rsidRPr="00D41D38" w:rsidRDefault="00DF3D23" w:rsidP="007E29A9">
            <w:pPr>
              <w:spacing w:line="360" w:lineRule="auto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DF3D23" w:rsidRPr="00D41D38" w:rsidTr="000F5DBE">
        <w:tc>
          <w:tcPr>
            <w:tcW w:w="1490" w:type="dxa"/>
          </w:tcPr>
          <w:p w:rsidR="00DF3D23" w:rsidRPr="00D41D38" w:rsidRDefault="00DF3D23" w:rsidP="007E29A9">
            <w:pPr>
              <w:spacing w:line="36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41D38">
              <w:rPr>
                <w:rFonts w:ascii="Times New Roman" w:hAnsi="Times New Roman" w:cs="宋体" w:hint="eastAsia"/>
                <w:sz w:val="28"/>
                <w:szCs w:val="28"/>
              </w:rPr>
              <w:t>通信地址</w:t>
            </w:r>
          </w:p>
        </w:tc>
        <w:tc>
          <w:tcPr>
            <w:tcW w:w="7041" w:type="dxa"/>
            <w:gridSpan w:val="9"/>
          </w:tcPr>
          <w:p w:rsidR="00DF3D23" w:rsidRPr="00D41D38" w:rsidRDefault="00DF3D23" w:rsidP="007E29A9">
            <w:pPr>
              <w:spacing w:line="360" w:lineRule="auto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DF3D23" w:rsidRPr="00D41D38" w:rsidTr="000F5DBE">
        <w:tc>
          <w:tcPr>
            <w:tcW w:w="2376" w:type="dxa"/>
            <w:gridSpan w:val="3"/>
          </w:tcPr>
          <w:p w:rsidR="00DF3D23" w:rsidRPr="00D41D38" w:rsidRDefault="00DF3D23" w:rsidP="007E29A9">
            <w:pPr>
              <w:spacing w:line="36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D41D38">
              <w:rPr>
                <w:rFonts w:ascii="Times New Roman" w:hAnsi="Times New Roman" w:cs="宋体" w:hint="eastAsia"/>
                <w:sz w:val="28"/>
                <w:szCs w:val="28"/>
              </w:rPr>
              <w:t>最高学历及专业</w:t>
            </w:r>
          </w:p>
        </w:tc>
        <w:tc>
          <w:tcPr>
            <w:tcW w:w="6155" w:type="dxa"/>
            <w:gridSpan w:val="7"/>
          </w:tcPr>
          <w:p w:rsidR="00DF3D23" w:rsidRPr="00D41D38" w:rsidRDefault="00DF3D23" w:rsidP="007E29A9">
            <w:pPr>
              <w:spacing w:line="36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DF3D23" w:rsidRPr="00D41D38" w:rsidTr="000F5DBE">
        <w:tc>
          <w:tcPr>
            <w:tcW w:w="8531" w:type="dxa"/>
            <w:gridSpan w:val="10"/>
            <w:shd w:val="clear" w:color="auto" w:fill="D9D9D9"/>
          </w:tcPr>
          <w:p w:rsidR="00DF3D23" w:rsidRPr="00D41D38" w:rsidRDefault="00DF3D23" w:rsidP="007E29A9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1D38">
              <w:rPr>
                <w:rFonts w:ascii="Times New Roman" w:hAnsi="Arial" w:cs="黑体" w:hint="eastAsia"/>
                <w:b/>
                <w:bCs/>
                <w:sz w:val="28"/>
                <w:szCs w:val="28"/>
              </w:rPr>
              <w:t>住宿信息</w:t>
            </w:r>
          </w:p>
        </w:tc>
      </w:tr>
      <w:tr w:rsidR="00DF3D23" w:rsidRPr="00D41D38" w:rsidTr="000F5DBE">
        <w:tc>
          <w:tcPr>
            <w:tcW w:w="1545" w:type="dxa"/>
            <w:gridSpan w:val="2"/>
          </w:tcPr>
          <w:p w:rsidR="00DF3D23" w:rsidRPr="00D41D38" w:rsidRDefault="00DF3D23" w:rsidP="007E29A9">
            <w:pPr>
              <w:spacing w:line="360" w:lineRule="auto"/>
              <w:jc w:val="center"/>
              <w:rPr>
                <w:rFonts w:ascii="Times New Roman" w:hAnsi="Arial" w:cs="Arial"/>
                <w:sz w:val="28"/>
                <w:szCs w:val="28"/>
              </w:rPr>
            </w:pPr>
            <w:r w:rsidRPr="00D41D38">
              <w:rPr>
                <w:rFonts w:ascii="Times New Roman" w:hAnsi="Arial" w:cs="Arial" w:hint="eastAsia"/>
                <w:sz w:val="28"/>
                <w:szCs w:val="28"/>
              </w:rPr>
              <w:t>入住日期</w:t>
            </w:r>
          </w:p>
        </w:tc>
        <w:tc>
          <w:tcPr>
            <w:tcW w:w="2674" w:type="dxa"/>
            <w:gridSpan w:val="3"/>
          </w:tcPr>
          <w:p w:rsidR="00DF3D23" w:rsidRPr="00D41D38" w:rsidRDefault="00DF3D23" w:rsidP="007E29A9">
            <w:pPr>
              <w:spacing w:line="360" w:lineRule="auto"/>
              <w:rPr>
                <w:rFonts w:ascii="Times New Roman" w:hAnsi="Arial" w:cs="Arial"/>
                <w:sz w:val="28"/>
                <w:szCs w:val="28"/>
              </w:rPr>
            </w:pPr>
            <w:r w:rsidRPr="00D41D38">
              <w:rPr>
                <w:rFonts w:ascii="Times New Roman" w:hAnsi="Arial" w:cs="Arial"/>
                <w:sz w:val="28"/>
                <w:szCs w:val="28"/>
              </w:rPr>
              <w:t xml:space="preserve">     </w:t>
            </w:r>
            <w:r w:rsidRPr="00D41D38">
              <w:rPr>
                <w:rFonts w:ascii="Times New Roman" w:hAnsi="Arial" w:cs="Arial" w:hint="eastAsia"/>
                <w:sz w:val="28"/>
                <w:szCs w:val="28"/>
              </w:rPr>
              <w:t>月</w:t>
            </w:r>
            <w:r w:rsidRPr="00D41D38">
              <w:rPr>
                <w:rFonts w:ascii="Times New Roman" w:hAnsi="Arial" w:cs="Arial"/>
                <w:sz w:val="28"/>
                <w:szCs w:val="28"/>
              </w:rPr>
              <w:t xml:space="preserve">    </w:t>
            </w:r>
            <w:r w:rsidRPr="00D41D38">
              <w:rPr>
                <w:rFonts w:ascii="Times New Roman" w:hAnsi="Arial" w:cs="Arial" w:hint="eastAsia"/>
                <w:sz w:val="28"/>
                <w:szCs w:val="28"/>
              </w:rPr>
              <w:t>日</w:t>
            </w:r>
          </w:p>
        </w:tc>
        <w:tc>
          <w:tcPr>
            <w:tcW w:w="1620" w:type="dxa"/>
            <w:gridSpan w:val="4"/>
          </w:tcPr>
          <w:p w:rsidR="00DF3D23" w:rsidRPr="00D41D38" w:rsidRDefault="00DF3D23" w:rsidP="007E29A9">
            <w:pPr>
              <w:spacing w:line="360" w:lineRule="auto"/>
              <w:jc w:val="center"/>
              <w:rPr>
                <w:rFonts w:ascii="Times New Roman" w:hAnsi="Arial" w:cs="Arial"/>
                <w:sz w:val="28"/>
                <w:szCs w:val="28"/>
              </w:rPr>
            </w:pPr>
            <w:r w:rsidRPr="00D41D38">
              <w:rPr>
                <w:rFonts w:ascii="Times New Roman" w:hAnsi="Arial" w:cs="Arial" w:hint="eastAsia"/>
                <w:sz w:val="28"/>
                <w:szCs w:val="28"/>
              </w:rPr>
              <w:t>退房日期</w:t>
            </w:r>
          </w:p>
        </w:tc>
        <w:tc>
          <w:tcPr>
            <w:tcW w:w="2692" w:type="dxa"/>
          </w:tcPr>
          <w:p w:rsidR="00DF3D23" w:rsidRPr="00D41D38" w:rsidRDefault="00DF3D23" w:rsidP="00C518CA">
            <w:pPr>
              <w:spacing w:line="360" w:lineRule="auto"/>
              <w:ind w:firstLineChars="250" w:firstLine="700"/>
              <w:rPr>
                <w:rFonts w:ascii="Times New Roman" w:hAnsi="Arial" w:cs="Arial"/>
                <w:sz w:val="28"/>
                <w:szCs w:val="28"/>
              </w:rPr>
            </w:pPr>
            <w:r w:rsidRPr="00D41D38">
              <w:rPr>
                <w:rFonts w:ascii="Times New Roman" w:hAnsi="Arial" w:cs="Arial" w:hint="eastAsia"/>
                <w:sz w:val="28"/>
                <w:szCs w:val="28"/>
              </w:rPr>
              <w:t>月</w:t>
            </w:r>
            <w:r w:rsidRPr="00D41D38">
              <w:rPr>
                <w:rFonts w:ascii="Times New Roman" w:hAnsi="Arial" w:cs="Arial"/>
                <w:sz w:val="28"/>
                <w:szCs w:val="28"/>
              </w:rPr>
              <w:t xml:space="preserve">    </w:t>
            </w:r>
            <w:r w:rsidRPr="00D41D38">
              <w:rPr>
                <w:rFonts w:ascii="Times New Roman" w:hAnsi="Arial" w:cs="Arial" w:hint="eastAsia"/>
                <w:sz w:val="28"/>
                <w:szCs w:val="28"/>
              </w:rPr>
              <w:t>日</w:t>
            </w:r>
          </w:p>
        </w:tc>
      </w:tr>
      <w:tr w:rsidR="00DF3D23" w:rsidRPr="00D41D38" w:rsidTr="000F5DBE">
        <w:tc>
          <w:tcPr>
            <w:tcW w:w="1545" w:type="dxa"/>
            <w:gridSpan w:val="2"/>
          </w:tcPr>
          <w:p w:rsidR="00DF3D23" w:rsidRPr="00D41D38" w:rsidRDefault="00DF3D23" w:rsidP="007E29A9">
            <w:pPr>
              <w:spacing w:line="360" w:lineRule="auto"/>
              <w:jc w:val="center"/>
              <w:rPr>
                <w:rFonts w:ascii="Times New Roman" w:hAnsi="Arial" w:cs="Arial"/>
                <w:sz w:val="28"/>
                <w:szCs w:val="28"/>
              </w:rPr>
            </w:pPr>
            <w:r w:rsidRPr="00D41D38">
              <w:rPr>
                <w:rFonts w:ascii="Times New Roman" w:hAnsi="Arial" w:cs="Arial" w:hint="eastAsia"/>
                <w:sz w:val="28"/>
                <w:szCs w:val="28"/>
              </w:rPr>
              <w:t>住宿天数</w:t>
            </w:r>
          </w:p>
        </w:tc>
        <w:tc>
          <w:tcPr>
            <w:tcW w:w="2674" w:type="dxa"/>
            <w:gridSpan w:val="3"/>
          </w:tcPr>
          <w:p w:rsidR="00DF3D23" w:rsidRPr="00D41D38" w:rsidRDefault="00DF3D23" w:rsidP="007E29A9">
            <w:pPr>
              <w:spacing w:line="360" w:lineRule="auto"/>
              <w:rPr>
                <w:rFonts w:ascii="Times New Roman" w:hAnsi="Arial" w:cs="Arial"/>
                <w:sz w:val="28"/>
                <w:szCs w:val="28"/>
              </w:rPr>
            </w:pPr>
            <w:r w:rsidRPr="00D41D38">
              <w:rPr>
                <w:rFonts w:ascii="Times New Roman" w:hAnsi="Arial" w:cs="Arial"/>
                <w:sz w:val="28"/>
                <w:szCs w:val="28"/>
              </w:rPr>
              <w:t xml:space="preserve">           </w:t>
            </w:r>
            <w:r w:rsidRPr="00D41D38">
              <w:rPr>
                <w:rFonts w:ascii="Times New Roman" w:hAnsi="Arial" w:cs="Arial" w:hint="eastAsia"/>
                <w:sz w:val="28"/>
                <w:szCs w:val="28"/>
              </w:rPr>
              <w:t>天</w:t>
            </w:r>
          </w:p>
        </w:tc>
        <w:tc>
          <w:tcPr>
            <w:tcW w:w="1620" w:type="dxa"/>
            <w:gridSpan w:val="4"/>
          </w:tcPr>
          <w:p w:rsidR="00DF3D23" w:rsidRPr="00D41D38" w:rsidRDefault="00DF3D23" w:rsidP="007E29A9">
            <w:pPr>
              <w:spacing w:line="360" w:lineRule="auto"/>
              <w:rPr>
                <w:rFonts w:ascii="Times New Roman" w:hAnsi="Arial" w:cs="Arial"/>
                <w:sz w:val="28"/>
                <w:szCs w:val="28"/>
              </w:rPr>
            </w:pPr>
          </w:p>
        </w:tc>
        <w:tc>
          <w:tcPr>
            <w:tcW w:w="2692" w:type="dxa"/>
          </w:tcPr>
          <w:p w:rsidR="00DF3D23" w:rsidRPr="00D41D38" w:rsidRDefault="00DF3D23" w:rsidP="007E29A9">
            <w:pPr>
              <w:spacing w:line="360" w:lineRule="auto"/>
              <w:rPr>
                <w:rFonts w:ascii="Times New Roman" w:hAnsi="Arial" w:cs="Arial"/>
                <w:sz w:val="28"/>
                <w:szCs w:val="28"/>
              </w:rPr>
            </w:pPr>
          </w:p>
        </w:tc>
      </w:tr>
      <w:tr w:rsidR="00DF3D23" w:rsidRPr="00D41D38" w:rsidTr="000F5DBE">
        <w:tc>
          <w:tcPr>
            <w:tcW w:w="8531" w:type="dxa"/>
            <w:gridSpan w:val="10"/>
            <w:tcBorders>
              <w:bottom w:val="single" w:sz="4" w:space="0" w:color="auto"/>
            </w:tcBorders>
          </w:tcPr>
          <w:p w:rsidR="00DF3D23" w:rsidRPr="00AE19B8" w:rsidRDefault="00DF3D23" w:rsidP="002B5698">
            <w:pPr>
              <w:spacing w:line="360" w:lineRule="auto"/>
              <w:rPr>
                <w:rFonts w:ascii="宋体" w:cs="Arial"/>
                <w:sz w:val="24"/>
                <w:szCs w:val="24"/>
              </w:rPr>
            </w:pPr>
            <w:r w:rsidRPr="00D41D38">
              <w:rPr>
                <w:rFonts w:ascii="宋体" w:hAnsi="宋体" w:hint="eastAsia"/>
                <w:sz w:val="24"/>
                <w:szCs w:val="24"/>
              </w:rPr>
              <w:t>注：</w:t>
            </w:r>
            <w:r>
              <w:rPr>
                <w:rFonts w:ascii="宋体" w:hAnsi="宋体" w:hint="eastAsia"/>
                <w:sz w:val="24"/>
                <w:szCs w:val="24"/>
              </w:rPr>
              <w:t>京</w:t>
            </w:r>
            <w:r w:rsidRPr="00D41D38">
              <w:rPr>
                <w:rFonts w:ascii="宋体" w:hAnsi="宋体" w:hint="eastAsia"/>
                <w:sz w:val="24"/>
                <w:szCs w:val="24"/>
              </w:rPr>
              <w:t>外</w:t>
            </w:r>
            <w:bookmarkStart w:id="0" w:name="_GoBack"/>
            <w:bookmarkEnd w:id="0"/>
            <w:r w:rsidRPr="00D41D38">
              <w:rPr>
                <w:rFonts w:ascii="宋体" w:hAnsi="宋体" w:hint="eastAsia"/>
                <w:sz w:val="24"/>
                <w:szCs w:val="24"/>
              </w:rPr>
              <w:t>学员由主办方统一安排住宿，地点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 w:rsidRPr="00C76089">
              <w:rPr>
                <w:rFonts w:ascii="宋体" w:hAnsi="宋体" w:hint="eastAsia"/>
                <w:color w:val="000000"/>
                <w:sz w:val="24"/>
                <w:szCs w:val="24"/>
              </w:rPr>
              <w:t>中科院北京新技术基地综合楼</w:t>
            </w:r>
          </w:p>
        </w:tc>
      </w:tr>
      <w:tr w:rsidR="00DF3D23" w:rsidRPr="00D41D38" w:rsidTr="000F5DBE">
        <w:tc>
          <w:tcPr>
            <w:tcW w:w="853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F3D23" w:rsidRPr="00D41D38" w:rsidRDefault="00DF3D23" w:rsidP="007E29A9">
            <w:pPr>
              <w:spacing w:line="360" w:lineRule="auto"/>
              <w:rPr>
                <w:rFonts w:ascii="Times New Roman" w:hAnsi="Arial" w:cs="黑体"/>
                <w:b/>
                <w:bCs/>
                <w:sz w:val="28"/>
                <w:szCs w:val="28"/>
              </w:rPr>
            </w:pPr>
            <w:r w:rsidRPr="00D41D38">
              <w:rPr>
                <w:rFonts w:ascii="Times New Roman" w:hAnsi="Arial" w:cs="黑体" w:hint="eastAsia"/>
                <w:b/>
                <w:bCs/>
                <w:sz w:val="28"/>
                <w:szCs w:val="28"/>
              </w:rPr>
              <w:t>发票信息</w:t>
            </w:r>
          </w:p>
        </w:tc>
      </w:tr>
      <w:tr w:rsidR="00DF3D23" w:rsidRPr="00D41D38" w:rsidTr="000F5DBE">
        <w:tc>
          <w:tcPr>
            <w:tcW w:w="8531" w:type="dxa"/>
            <w:gridSpan w:val="10"/>
            <w:tcBorders>
              <w:top w:val="single" w:sz="4" w:space="0" w:color="auto"/>
            </w:tcBorders>
          </w:tcPr>
          <w:p w:rsidR="00DF3D23" w:rsidRPr="00BE4440" w:rsidRDefault="00DF3D23" w:rsidP="007E29A9">
            <w:pPr>
              <w:spacing w:line="360" w:lineRule="auto"/>
              <w:rPr>
                <w:rStyle w:val="SubtleEmphasis"/>
                <w:rFonts w:ascii="Times New Roman" w:hAnsi="Arial" w:cs="Arial"/>
                <w:i w:val="0"/>
                <w:color w:val="auto"/>
                <w:sz w:val="28"/>
                <w:szCs w:val="28"/>
              </w:rPr>
            </w:pPr>
            <w:r w:rsidRPr="00D41D38">
              <w:rPr>
                <w:rFonts w:ascii="Times New Roman" w:hAnsi="Arial" w:cs="Arial" w:hint="eastAsia"/>
                <w:sz w:val="28"/>
                <w:szCs w:val="28"/>
              </w:rPr>
              <w:t>是否开发票：</w:t>
            </w:r>
            <w:r w:rsidRPr="00D41D38">
              <w:rPr>
                <w:rFonts w:ascii="Times New Roman" w:hAnsi="Arial" w:cs="Arial"/>
                <w:sz w:val="28"/>
                <w:szCs w:val="28"/>
              </w:rPr>
              <w:t xml:space="preserve"> </w:t>
            </w:r>
            <w:r w:rsidRPr="00D41D38">
              <w:rPr>
                <w:rFonts w:ascii="Times New Roman" w:hAnsi="Arial" w:cs="Arial" w:hint="eastAsia"/>
                <w:sz w:val="28"/>
                <w:szCs w:val="28"/>
              </w:rPr>
              <w:t>□</w:t>
            </w:r>
            <w:r w:rsidRPr="00D41D38">
              <w:rPr>
                <w:rFonts w:ascii="Times New Roman" w:hAnsi="Arial" w:cs="Arial"/>
                <w:sz w:val="28"/>
                <w:szCs w:val="28"/>
              </w:rPr>
              <w:t xml:space="preserve"> </w:t>
            </w:r>
            <w:r w:rsidRPr="00D41D38">
              <w:rPr>
                <w:rFonts w:ascii="Times New Roman" w:hAnsi="Arial" w:cs="Arial" w:hint="eastAsia"/>
                <w:sz w:val="28"/>
                <w:szCs w:val="28"/>
              </w:rPr>
              <w:t>是</w:t>
            </w:r>
            <w:r w:rsidRPr="00D41D38">
              <w:rPr>
                <w:rFonts w:ascii="Times New Roman" w:hAnsi="Arial" w:cs="Arial"/>
                <w:sz w:val="28"/>
                <w:szCs w:val="28"/>
              </w:rPr>
              <w:t xml:space="preserve">   </w:t>
            </w:r>
            <w:r w:rsidRPr="00D41D38">
              <w:rPr>
                <w:rFonts w:ascii="Times New Roman" w:hAnsi="Arial" w:cs="Arial" w:hint="eastAsia"/>
                <w:sz w:val="28"/>
                <w:szCs w:val="28"/>
              </w:rPr>
              <w:t>□</w:t>
            </w:r>
            <w:r w:rsidRPr="00D41D38">
              <w:rPr>
                <w:rFonts w:ascii="Times New Roman" w:hAnsi="Arial" w:cs="Arial"/>
                <w:sz w:val="28"/>
                <w:szCs w:val="28"/>
              </w:rPr>
              <w:t xml:space="preserve"> </w:t>
            </w:r>
            <w:r w:rsidRPr="00D41D38">
              <w:rPr>
                <w:rFonts w:ascii="Times New Roman" w:hAnsi="Arial" w:cs="Arial" w:hint="eastAsia"/>
                <w:sz w:val="28"/>
                <w:szCs w:val="28"/>
              </w:rPr>
              <w:t>否</w:t>
            </w:r>
            <w:r w:rsidRPr="00D41D38">
              <w:rPr>
                <w:rFonts w:ascii="Times New Roman" w:hAnsi="Arial" w:cs="Arial"/>
                <w:sz w:val="28"/>
                <w:szCs w:val="28"/>
              </w:rPr>
              <w:t xml:space="preserve"> </w:t>
            </w:r>
          </w:p>
          <w:p w:rsidR="00DF3D23" w:rsidRPr="000B58B2" w:rsidRDefault="00DF3D23" w:rsidP="007E29A9">
            <w:pPr>
              <w:spacing w:line="360" w:lineRule="auto"/>
              <w:rPr>
                <w:rFonts w:ascii="Times New Roman" w:hAnsi="Arial" w:cs="Arial"/>
                <w:b/>
                <w:sz w:val="24"/>
                <w:szCs w:val="24"/>
              </w:rPr>
            </w:pPr>
            <w:r w:rsidRPr="000B58B2">
              <w:rPr>
                <w:rFonts w:ascii="Times New Roman" w:hAnsi="Arial" w:cs="Arial" w:hint="eastAsia"/>
                <w:b/>
                <w:sz w:val="24"/>
                <w:szCs w:val="24"/>
              </w:rPr>
              <w:t>（注：报名费和住宿费发票统一开“会议注册费”）</w:t>
            </w:r>
          </w:p>
        </w:tc>
      </w:tr>
    </w:tbl>
    <w:p w:rsidR="00DF3D23" w:rsidRPr="009B34D9" w:rsidRDefault="00DF3D23" w:rsidP="00DB5471">
      <w:pPr>
        <w:spacing w:line="360" w:lineRule="auto"/>
      </w:pPr>
    </w:p>
    <w:sectPr w:rsidR="00DF3D23" w:rsidRPr="009B34D9" w:rsidSect="007252F3">
      <w:headerReference w:type="default" r:id="rId7"/>
      <w:footerReference w:type="default" r:id="rId8"/>
      <w:pgSz w:w="11906" w:h="16838"/>
      <w:pgMar w:top="1474" w:right="1588" w:bottom="1474" w:left="1588" w:header="70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23" w:rsidRDefault="00DF3D23" w:rsidP="00137C50">
      <w:r>
        <w:separator/>
      </w:r>
    </w:p>
  </w:endnote>
  <w:endnote w:type="continuationSeparator" w:id="0">
    <w:p w:rsidR="00DF3D23" w:rsidRDefault="00DF3D23" w:rsidP="0013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23" w:rsidRDefault="00DF3D23">
    <w:pPr>
      <w:pStyle w:val="Footer"/>
      <w:jc w:val="center"/>
    </w:pPr>
    <w:fldSimple w:instr="PAGE   \* MERGEFORMAT">
      <w:r w:rsidRPr="001A60B5">
        <w:rPr>
          <w:noProof/>
          <w:lang w:val="zh-CN"/>
        </w:rPr>
        <w:t>1</w:t>
      </w:r>
    </w:fldSimple>
  </w:p>
  <w:p w:rsidR="00DF3D23" w:rsidRDefault="00DF3D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23" w:rsidRDefault="00DF3D23" w:rsidP="00137C50">
      <w:r>
        <w:separator/>
      </w:r>
    </w:p>
  </w:footnote>
  <w:footnote w:type="continuationSeparator" w:id="0">
    <w:p w:rsidR="00DF3D23" w:rsidRDefault="00DF3D23" w:rsidP="00137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23" w:rsidRPr="000C44BC" w:rsidRDefault="00DF3D23" w:rsidP="00C518CA">
    <w:pPr>
      <w:pStyle w:val="Header"/>
      <w:pBdr>
        <w:bottom w:val="none" w:sz="0" w:space="0" w:color="auto"/>
      </w:pBdr>
      <w:ind w:leftChars="-405" w:left="-850"/>
      <w:jc w:val="left"/>
      <w:rPr>
        <w:rFonts w:ascii="Arial Black" w:hAnsi="Arial Black"/>
        <w:b/>
        <w:color w:val="000000"/>
        <w:sz w:val="36"/>
      </w:rPr>
    </w:pPr>
    <w:r w:rsidRPr="000C44BC">
      <w:rPr>
        <w:rFonts w:ascii="Arial Black" w:hAnsi="Arial Black"/>
        <w:b/>
        <w:color w:val="000000"/>
        <w:sz w:val="36"/>
      </w:rPr>
      <w:t>BD-AEC</w:t>
    </w:r>
  </w:p>
  <w:p w:rsidR="00DF3D23" w:rsidRPr="007E29A9" w:rsidRDefault="00DF3D23" w:rsidP="007E29A9">
    <w:pPr>
      <w:pStyle w:val="Header"/>
      <w:pBdr>
        <w:bottom w:val="none" w:sz="0" w:space="0" w:color="auto"/>
      </w:pBdr>
      <w:jc w:val="right"/>
      <w:rPr>
        <w:color w:val="808080"/>
        <w:sz w:val="21"/>
        <w:szCs w:val="21"/>
      </w:rPr>
    </w:pPr>
    <w:r w:rsidRPr="00B212D7">
      <w:rPr>
        <w:rFonts w:hint="eastAsia"/>
        <w:color w:val="808080"/>
        <w:sz w:val="21"/>
        <w:szCs w:val="21"/>
      </w:rPr>
      <w:t>中国卫星导航系统管理办公室学术交流中心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66229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A79696F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0C210D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DF1A745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01D2340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D94D3F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D74FBC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FE2DC8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C92B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3A171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96F7668"/>
    <w:multiLevelType w:val="hybridMultilevel"/>
    <w:tmpl w:val="A46C46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0DE2A8B"/>
    <w:multiLevelType w:val="hybridMultilevel"/>
    <w:tmpl w:val="C1B84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5676A92"/>
    <w:multiLevelType w:val="hybridMultilevel"/>
    <w:tmpl w:val="08CCEE40"/>
    <w:lvl w:ilvl="0" w:tplc="0346FAF8">
      <w:start w:val="1"/>
      <w:numFmt w:val="decimal"/>
      <w:suff w:val="nothing"/>
      <w:lvlText w:val="%1、"/>
      <w:lvlJc w:val="left"/>
      <w:rPr>
        <w:rFonts w:cs="Times New Roman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5A5F3571"/>
    <w:multiLevelType w:val="hybridMultilevel"/>
    <w:tmpl w:val="807C7938"/>
    <w:lvl w:ilvl="0" w:tplc="D9CAC58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BB22BBA0">
      <w:start w:val="1"/>
      <w:numFmt w:val="chineseCountingThousand"/>
      <w:suff w:val="nothing"/>
      <w:lvlText w:val="%2、"/>
      <w:lvlJc w:val="left"/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5FB72C61"/>
    <w:multiLevelType w:val="hybridMultilevel"/>
    <w:tmpl w:val="FDA66D68"/>
    <w:lvl w:ilvl="0" w:tplc="5D469E36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7DDD65CA"/>
    <w:multiLevelType w:val="hybridMultilevel"/>
    <w:tmpl w:val="D6AE51DA"/>
    <w:lvl w:ilvl="0" w:tplc="A0A8C93A">
      <w:start w:val="1"/>
      <w:numFmt w:val="decimal"/>
      <w:lvlText w:val="（%1）"/>
      <w:lvlJc w:val="left"/>
      <w:rPr>
        <w:rFonts w:ascii="仿宋_GB2312" w:eastAsia="仿宋_GB2312" w:hAnsi="Calibri" w:cs="Times New Roman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CED"/>
    <w:rsid w:val="0003398A"/>
    <w:rsid w:val="0004462B"/>
    <w:rsid w:val="000844F8"/>
    <w:rsid w:val="000969A4"/>
    <w:rsid w:val="000B58B2"/>
    <w:rsid w:val="000C44BC"/>
    <w:rsid w:val="000F5DBE"/>
    <w:rsid w:val="00137C50"/>
    <w:rsid w:val="00173F0E"/>
    <w:rsid w:val="00180AFF"/>
    <w:rsid w:val="00184D3F"/>
    <w:rsid w:val="001A3587"/>
    <w:rsid w:val="001A60B5"/>
    <w:rsid w:val="001A6D36"/>
    <w:rsid w:val="001B6DFC"/>
    <w:rsid w:val="001E6B37"/>
    <w:rsid w:val="001F48A6"/>
    <w:rsid w:val="002159A3"/>
    <w:rsid w:val="00231315"/>
    <w:rsid w:val="00272025"/>
    <w:rsid w:val="002A5EA6"/>
    <w:rsid w:val="002B5698"/>
    <w:rsid w:val="00340DDB"/>
    <w:rsid w:val="00357074"/>
    <w:rsid w:val="00367A61"/>
    <w:rsid w:val="00453F05"/>
    <w:rsid w:val="00471DF7"/>
    <w:rsid w:val="00473F4E"/>
    <w:rsid w:val="004765ED"/>
    <w:rsid w:val="00486A9D"/>
    <w:rsid w:val="00503143"/>
    <w:rsid w:val="00510907"/>
    <w:rsid w:val="005476AA"/>
    <w:rsid w:val="00552796"/>
    <w:rsid w:val="00581D23"/>
    <w:rsid w:val="005A2052"/>
    <w:rsid w:val="005E3046"/>
    <w:rsid w:val="00625A91"/>
    <w:rsid w:val="00637766"/>
    <w:rsid w:val="006407CE"/>
    <w:rsid w:val="00652683"/>
    <w:rsid w:val="00671681"/>
    <w:rsid w:val="006777C7"/>
    <w:rsid w:val="006A1F10"/>
    <w:rsid w:val="006C660D"/>
    <w:rsid w:val="006F3C58"/>
    <w:rsid w:val="007252F3"/>
    <w:rsid w:val="00794670"/>
    <w:rsid w:val="007E29A9"/>
    <w:rsid w:val="00812FF6"/>
    <w:rsid w:val="008325DD"/>
    <w:rsid w:val="00880438"/>
    <w:rsid w:val="008906CC"/>
    <w:rsid w:val="008A1285"/>
    <w:rsid w:val="008C7CF6"/>
    <w:rsid w:val="008E6CC9"/>
    <w:rsid w:val="008F2356"/>
    <w:rsid w:val="00967CED"/>
    <w:rsid w:val="009702E5"/>
    <w:rsid w:val="009B34D9"/>
    <w:rsid w:val="009D362B"/>
    <w:rsid w:val="009D6BF9"/>
    <w:rsid w:val="009E65CF"/>
    <w:rsid w:val="00A2260F"/>
    <w:rsid w:val="00A468DC"/>
    <w:rsid w:val="00AB57EC"/>
    <w:rsid w:val="00AC364F"/>
    <w:rsid w:val="00AC4404"/>
    <w:rsid w:val="00AE19B8"/>
    <w:rsid w:val="00B212D7"/>
    <w:rsid w:val="00B27AF2"/>
    <w:rsid w:val="00BA151A"/>
    <w:rsid w:val="00BE4440"/>
    <w:rsid w:val="00BF2C34"/>
    <w:rsid w:val="00C12364"/>
    <w:rsid w:val="00C13D64"/>
    <w:rsid w:val="00C518CA"/>
    <w:rsid w:val="00C76089"/>
    <w:rsid w:val="00CD082B"/>
    <w:rsid w:val="00CE5061"/>
    <w:rsid w:val="00CF173B"/>
    <w:rsid w:val="00D12B36"/>
    <w:rsid w:val="00D13D6A"/>
    <w:rsid w:val="00D40664"/>
    <w:rsid w:val="00D41D38"/>
    <w:rsid w:val="00D464DF"/>
    <w:rsid w:val="00D742A9"/>
    <w:rsid w:val="00DB5471"/>
    <w:rsid w:val="00DF1F00"/>
    <w:rsid w:val="00DF29D6"/>
    <w:rsid w:val="00DF3D23"/>
    <w:rsid w:val="00E14761"/>
    <w:rsid w:val="00E17365"/>
    <w:rsid w:val="00E34CF8"/>
    <w:rsid w:val="00E9481F"/>
    <w:rsid w:val="00FB7C00"/>
    <w:rsid w:val="00FE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3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12B3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12B36"/>
    <w:pPr>
      <w:ind w:firstLineChars="200" w:firstLine="420"/>
    </w:pPr>
  </w:style>
  <w:style w:type="table" w:styleId="TableGrid">
    <w:name w:val="Table Grid"/>
    <w:basedOn w:val="TableNormal"/>
    <w:uiPriority w:val="99"/>
    <w:rsid w:val="00D12B3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37C50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C50"/>
    <w:rPr>
      <w:sz w:val="18"/>
    </w:rPr>
  </w:style>
  <w:style w:type="paragraph" w:styleId="Header">
    <w:name w:val="header"/>
    <w:basedOn w:val="Normal"/>
    <w:link w:val="HeaderChar"/>
    <w:uiPriority w:val="99"/>
    <w:rsid w:val="00137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7C50"/>
    <w:rPr>
      <w:sz w:val="18"/>
    </w:rPr>
  </w:style>
  <w:style w:type="paragraph" w:styleId="Footer">
    <w:name w:val="footer"/>
    <w:basedOn w:val="Normal"/>
    <w:link w:val="FooterChar"/>
    <w:uiPriority w:val="99"/>
    <w:rsid w:val="00137C5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7C50"/>
    <w:rPr>
      <w:sz w:val="18"/>
    </w:rPr>
  </w:style>
  <w:style w:type="character" w:styleId="SubtleEmphasis">
    <w:name w:val="Subtle Emphasis"/>
    <w:basedOn w:val="DefaultParagraphFont"/>
    <w:uiPriority w:val="99"/>
    <w:qFormat/>
    <w:rsid w:val="00DF29D6"/>
    <w:rPr>
      <w:i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358</TotalTime>
  <Pages>1</Pages>
  <Words>41</Words>
  <Characters>234</Characters>
  <Application>Microsoft Office Outlook</Application>
  <DocSecurity>0</DocSecurity>
  <Lines>0</Lines>
  <Paragraphs>0</Paragraphs>
  <ScaleCrop>false</ScaleCrop>
  <Company>中国科学院光电研究院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刘冰</dc:creator>
  <cp:keywords/>
  <dc:description/>
  <cp:lastModifiedBy>Windows 用户</cp:lastModifiedBy>
  <cp:revision>55</cp:revision>
  <cp:lastPrinted>2013-08-30T00:39:00Z</cp:lastPrinted>
  <dcterms:created xsi:type="dcterms:W3CDTF">2013-08-27T09:48:00Z</dcterms:created>
  <dcterms:modified xsi:type="dcterms:W3CDTF">2013-09-02T02:30:00Z</dcterms:modified>
</cp:coreProperties>
</file>